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51" w:rsidRDefault="007E5351" w:rsidP="00382536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АДМИНИСТРАЦИЯ</w:t>
      </w:r>
    </w:p>
    <w:p w:rsidR="007E5351" w:rsidRDefault="007E5351" w:rsidP="00382536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муниципального  образования</w:t>
      </w:r>
    </w:p>
    <w:p w:rsidR="007E5351" w:rsidRDefault="007E5351" w:rsidP="00382536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Судьбодаровский сельсовет</w:t>
      </w:r>
    </w:p>
    <w:p w:rsidR="007E5351" w:rsidRDefault="007E5351" w:rsidP="00382536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Новосергиевского района</w:t>
      </w:r>
    </w:p>
    <w:p w:rsidR="007E5351" w:rsidRDefault="007E5351" w:rsidP="00382536">
      <w:pPr>
        <w:shd w:val="clear" w:color="auto" w:fill="FFFFFF"/>
        <w:spacing w:line="276" w:lineRule="auto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         Оренбургской области</w:t>
      </w:r>
    </w:p>
    <w:p w:rsidR="007E5351" w:rsidRDefault="007E5351" w:rsidP="00382536">
      <w:pPr>
        <w:shd w:val="clear" w:color="auto" w:fill="FFFFFF"/>
        <w:spacing w:line="276" w:lineRule="auto"/>
        <w:ind w:firstLine="709"/>
        <w:rPr>
          <w:b/>
          <w:bCs/>
          <w:spacing w:val="-4"/>
          <w:sz w:val="28"/>
          <w:szCs w:val="28"/>
        </w:rPr>
      </w:pPr>
    </w:p>
    <w:p w:rsidR="007E5351" w:rsidRDefault="007E5351" w:rsidP="00382536">
      <w:pPr>
        <w:shd w:val="clear" w:color="auto" w:fill="FFFFFF"/>
        <w:spacing w:line="276" w:lineRule="auto"/>
        <w:ind w:firstLine="709"/>
        <w:rPr>
          <w:b/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>ПОСТАНОВЛЕНИЕ</w:t>
      </w:r>
    </w:p>
    <w:p w:rsidR="007E5351" w:rsidRDefault="007E5351" w:rsidP="00B157F2">
      <w:pPr>
        <w:shd w:val="clear" w:color="auto" w:fill="FFFFFF"/>
        <w:ind w:firstLine="709"/>
        <w:rPr>
          <w:b/>
          <w:bCs/>
          <w:spacing w:val="-4"/>
          <w:sz w:val="28"/>
          <w:szCs w:val="28"/>
        </w:rPr>
      </w:pPr>
    </w:p>
    <w:p w:rsidR="007E5351" w:rsidRDefault="007E5351" w:rsidP="00B157F2">
      <w:pPr>
        <w:shd w:val="clear" w:color="auto" w:fill="FFFFFF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29.10.2018 г. № 66-п</w:t>
      </w:r>
    </w:p>
    <w:p w:rsidR="007E5351" w:rsidRDefault="007E5351" w:rsidP="00B157F2">
      <w:pPr>
        <w:shd w:val="clear" w:color="auto" w:fill="FFFFFF"/>
        <w:ind w:firstLine="709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с.Судьбодаровка</w:t>
      </w:r>
    </w:p>
    <w:p w:rsidR="007E5351" w:rsidRDefault="007E5351" w:rsidP="00B157F2">
      <w:pPr>
        <w:shd w:val="clear" w:color="auto" w:fill="FFFFFF"/>
        <w:ind w:firstLine="709"/>
        <w:rPr>
          <w:spacing w:val="-4"/>
          <w:sz w:val="28"/>
          <w:szCs w:val="28"/>
        </w:rPr>
      </w:pPr>
    </w:p>
    <w:p w:rsidR="007E5351" w:rsidRDefault="007E5351" w:rsidP="00B157F2">
      <w:pPr>
        <w:shd w:val="clear" w:color="auto" w:fill="FFFFFF"/>
        <w:ind w:firstLine="709"/>
        <w:rPr>
          <w:spacing w:val="-4"/>
          <w:sz w:val="28"/>
          <w:szCs w:val="28"/>
        </w:rPr>
      </w:pPr>
    </w:p>
    <w:p w:rsidR="007E5351" w:rsidRDefault="007E5351" w:rsidP="00B157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Об утверждении Положения об организации и </w:t>
      </w:r>
    </w:p>
    <w:p w:rsidR="007E5351" w:rsidRDefault="007E5351" w:rsidP="00B157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осуществлении первичного воинского учета на</w:t>
      </w:r>
    </w:p>
    <w:p w:rsidR="007E5351" w:rsidRDefault="007E5351" w:rsidP="00B157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территории     муниципального     образования </w:t>
      </w:r>
    </w:p>
    <w:p w:rsidR="007E5351" w:rsidRDefault="007E5351" w:rsidP="00B157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Судьбодаровский сельсовет Новосергиевского района</w:t>
      </w:r>
    </w:p>
    <w:p w:rsidR="007E5351" w:rsidRPr="00B157F2" w:rsidRDefault="007E5351" w:rsidP="00B157F2">
      <w:pPr>
        <w:shd w:val="clear" w:color="auto" w:fill="FFFFFF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Оренбургской области</w:t>
      </w:r>
    </w:p>
    <w:p w:rsidR="007E5351" w:rsidRDefault="007E5351" w:rsidP="00B157F2">
      <w:pPr>
        <w:shd w:val="clear" w:color="auto" w:fill="FFFFFF"/>
        <w:ind w:firstLine="709"/>
        <w:jc w:val="both"/>
        <w:rPr>
          <w:b/>
          <w:bCs/>
          <w:spacing w:val="-4"/>
          <w:sz w:val="28"/>
          <w:szCs w:val="28"/>
        </w:rPr>
      </w:pPr>
    </w:p>
    <w:p w:rsidR="007E5351" w:rsidRDefault="007E5351" w:rsidP="00382536">
      <w:pPr>
        <w:shd w:val="clear" w:color="auto" w:fill="FFFFFF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 учёте», Уставом муниципального образования Судьбодаровский сельсовет:</w:t>
      </w:r>
    </w:p>
    <w:p w:rsidR="007E5351" w:rsidRDefault="007E5351" w:rsidP="00382536"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Утвердить Положение об организации и осуществления первичного воинского учета на территории муниципального образования Судьбодаровский сельсовет Новосергиевского района Оренбургской области согласно приложению № 1.</w:t>
      </w:r>
    </w:p>
    <w:p w:rsidR="007E5351" w:rsidRDefault="007E5351" w:rsidP="00382536"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Утвердить должностную инструкцию специалиста (инспектора) по военно-учетной работе администрации Судьбодаровского сельсовета согласно приложению № 2.</w:t>
      </w:r>
    </w:p>
    <w:p w:rsidR="007E5351" w:rsidRDefault="007E5351" w:rsidP="00382536"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Контроль исполнения настоящего постановления оставляю за собой.</w:t>
      </w:r>
    </w:p>
    <w:p w:rsidR="007E5351" w:rsidRPr="00382536" w:rsidRDefault="007E5351" w:rsidP="00382536">
      <w:pPr>
        <w:pStyle w:val="ListParagraph"/>
        <w:numPr>
          <w:ilvl w:val="0"/>
          <w:numId w:val="4"/>
        </w:numPr>
        <w:shd w:val="clear" w:color="auto" w:fill="FFFFFF"/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Постановление вступает в силу с момента его подписания и подлежит опубликованию на официальном сайте администрации Судьбодаровского сельсовета.</w:t>
      </w:r>
    </w:p>
    <w:p w:rsidR="007E5351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7E5351" w:rsidRPr="00382536" w:rsidRDefault="007E5351" w:rsidP="00382536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382536">
        <w:rPr>
          <w:spacing w:val="-4"/>
          <w:sz w:val="28"/>
          <w:szCs w:val="28"/>
        </w:rPr>
        <w:t xml:space="preserve">Глава администрации                                         </w:t>
      </w:r>
      <w:r>
        <w:rPr>
          <w:spacing w:val="-4"/>
          <w:sz w:val="28"/>
          <w:szCs w:val="28"/>
        </w:rPr>
        <w:t xml:space="preserve">                         </w:t>
      </w:r>
      <w:r w:rsidRPr="00382536">
        <w:rPr>
          <w:spacing w:val="-4"/>
          <w:sz w:val="28"/>
          <w:szCs w:val="28"/>
        </w:rPr>
        <w:t xml:space="preserve">    Ю.В.Осипов</w:t>
      </w:r>
    </w:p>
    <w:p w:rsidR="007E5351" w:rsidRPr="00382536" w:rsidRDefault="007E5351" w:rsidP="00382536">
      <w:pPr>
        <w:shd w:val="clear" w:color="auto" w:fill="FFFFFF"/>
        <w:ind w:firstLine="709"/>
        <w:rPr>
          <w:spacing w:val="-4"/>
          <w:sz w:val="28"/>
          <w:szCs w:val="28"/>
        </w:rPr>
      </w:pPr>
    </w:p>
    <w:p w:rsidR="007E5351" w:rsidRPr="00382536" w:rsidRDefault="007E5351" w:rsidP="00382536">
      <w:pPr>
        <w:shd w:val="clear" w:color="auto" w:fill="FFFFFF"/>
        <w:ind w:firstLine="709"/>
        <w:rPr>
          <w:spacing w:val="-4"/>
          <w:sz w:val="28"/>
          <w:szCs w:val="28"/>
        </w:rPr>
      </w:pPr>
    </w:p>
    <w:p w:rsidR="007E5351" w:rsidRPr="00382536" w:rsidRDefault="007E5351" w:rsidP="00382536">
      <w:pPr>
        <w:shd w:val="clear" w:color="auto" w:fill="FFFFFF"/>
        <w:ind w:firstLine="709"/>
        <w:rPr>
          <w:spacing w:val="-4"/>
          <w:sz w:val="28"/>
          <w:szCs w:val="28"/>
        </w:rPr>
      </w:pPr>
      <w:r w:rsidRPr="00382536">
        <w:rPr>
          <w:spacing w:val="-4"/>
          <w:sz w:val="28"/>
          <w:szCs w:val="28"/>
        </w:rPr>
        <w:t>Разослано: прокурору, в дело</w:t>
      </w:r>
    </w:p>
    <w:p w:rsidR="007E5351" w:rsidRDefault="007E5351" w:rsidP="003A0B1F">
      <w:pPr>
        <w:shd w:val="clear" w:color="auto" w:fill="FFFFFF"/>
        <w:ind w:firstLine="709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Приложение № 1</w:t>
      </w:r>
    </w:p>
    <w:p w:rsidR="007E5351" w:rsidRDefault="007E5351" w:rsidP="003A0B1F">
      <w:pPr>
        <w:shd w:val="clear" w:color="auto" w:fill="FFFFFF"/>
        <w:ind w:firstLine="709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 постановлению администрации</w:t>
      </w:r>
    </w:p>
    <w:p w:rsidR="007E5351" w:rsidRDefault="007E5351" w:rsidP="003A0B1F">
      <w:pPr>
        <w:shd w:val="clear" w:color="auto" w:fill="FFFFFF"/>
        <w:ind w:firstLine="709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Судьбодаровского сельсовета</w:t>
      </w:r>
    </w:p>
    <w:p w:rsidR="007E5351" w:rsidRPr="003A0B1F" w:rsidRDefault="007E5351" w:rsidP="003A0B1F">
      <w:pPr>
        <w:shd w:val="clear" w:color="auto" w:fill="FFFFFF"/>
        <w:ind w:firstLine="709"/>
        <w:jc w:val="right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от 10.01.2018 г. № 11-п</w:t>
      </w:r>
    </w:p>
    <w:p w:rsidR="007E5351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</w:p>
    <w:p w:rsidR="007E5351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</w:p>
    <w:p w:rsidR="007E5351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</w:p>
    <w:p w:rsidR="007E5351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Положение</w:t>
      </w:r>
    </w:p>
    <w:p w:rsidR="007E5351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об организации и осуществлении первичного воинского учета на территории</w:t>
      </w:r>
    </w:p>
    <w:p w:rsidR="007E5351" w:rsidRPr="003A0B1F" w:rsidRDefault="007E5351" w:rsidP="003A0B1F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муниципального образования Судьбодаровский сельсовет Новосергиевского района Оренбургской области</w:t>
      </w:r>
    </w:p>
    <w:p w:rsidR="007E5351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8"/>
          <w:szCs w:val="28"/>
        </w:rPr>
      </w:pPr>
    </w:p>
    <w:p w:rsidR="007E5351" w:rsidRPr="00D2467B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  <w:r w:rsidRPr="00D2467B">
        <w:rPr>
          <w:b/>
          <w:bCs/>
          <w:spacing w:val="-4"/>
          <w:sz w:val="24"/>
          <w:szCs w:val="24"/>
          <w:lang w:val="en-US"/>
        </w:rPr>
        <w:t>I</w:t>
      </w:r>
      <w:r w:rsidRPr="00D2467B">
        <w:rPr>
          <w:b/>
          <w:bCs/>
          <w:spacing w:val="-4"/>
          <w:sz w:val="24"/>
          <w:szCs w:val="24"/>
        </w:rPr>
        <w:t>. ОБЩИЕ ПОЛОЖЕНИЯ</w:t>
      </w:r>
    </w:p>
    <w:p w:rsidR="007E5351" w:rsidRPr="00D2467B" w:rsidRDefault="007E5351" w:rsidP="0096734B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</w:p>
    <w:p w:rsidR="007E5351" w:rsidRPr="00D2467B" w:rsidRDefault="007E5351" w:rsidP="0096734B">
      <w:pPr>
        <w:shd w:val="clear" w:color="auto" w:fill="FFFFFF"/>
        <w:tabs>
          <w:tab w:val="left" w:pos="626"/>
          <w:tab w:val="left" w:leader="underscore" w:pos="6355"/>
        </w:tabs>
        <w:ind w:firstLine="709"/>
        <w:jc w:val="both"/>
        <w:rPr>
          <w:sz w:val="24"/>
          <w:szCs w:val="24"/>
        </w:rPr>
      </w:pPr>
      <w:r w:rsidRPr="00D2467B">
        <w:rPr>
          <w:spacing w:val="-12"/>
          <w:sz w:val="24"/>
          <w:szCs w:val="24"/>
        </w:rPr>
        <w:t>1.1.</w:t>
      </w:r>
      <w:r w:rsidRPr="00D2467B">
        <w:rPr>
          <w:spacing w:val="-1"/>
          <w:sz w:val="24"/>
          <w:szCs w:val="24"/>
        </w:rPr>
        <w:t xml:space="preserve"> Военно-учетный стол</w:t>
      </w:r>
      <w:r w:rsidRPr="00D2467B">
        <w:rPr>
          <w:sz w:val="24"/>
          <w:szCs w:val="24"/>
        </w:rPr>
        <w:t xml:space="preserve"> Судьбодаровского сельсовета (далее – ВУС)</w:t>
      </w:r>
      <w:r w:rsidRPr="00D2467B">
        <w:rPr>
          <w:spacing w:val="-1"/>
          <w:sz w:val="24"/>
          <w:szCs w:val="24"/>
        </w:rPr>
        <w:t xml:space="preserve"> является структурным подразделением администрации ор</w:t>
      </w:r>
      <w:r w:rsidRPr="00D2467B">
        <w:rPr>
          <w:spacing w:val="-1"/>
          <w:sz w:val="24"/>
          <w:szCs w:val="24"/>
        </w:rPr>
        <w:softHyphen/>
      </w:r>
      <w:r w:rsidRPr="00D2467B">
        <w:rPr>
          <w:sz w:val="24"/>
          <w:szCs w:val="24"/>
        </w:rPr>
        <w:t>гана местного самоуправления.</w:t>
      </w:r>
    </w:p>
    <w:p w:rsidR="007E5351" w:rsidRPr="00D2467B" w:rsidRDefault="007E5351" w:rsidP="0096734B">
      <w:pPr>
        <w:numPr>
          <w:ilvl w:val="0"/>
          <w:numId w:val="1"/>
        </w:numPr>
        <w:shd w:val="clear" w:color="auto" w:fill="FFFFFF"/>
        <w:tabs>
          <w:tab w:val="left" w:pos="626"/>
        </w:tabs>
        <w:ind w:firstLine="709"/>
        <w:jc w:val="both"/>
        <w:rPr>
          <w:sz w:val="24"/>
          <w:szCs w:val="24"/>
        </w:rPr>
      </w:pPr>
      <w:r w:rsidRPr="00D2467B">
        <w:rPr>
          <w:spacing w:val="-1"/>
          <w:sz w:val="24"/>
          <w:szCs w:val="24"/>
        </w:rPr>
        <w:t>ВУС в своей деятельности руководствуется Конституцией Россий</w:t>
      </w:r>
      <w:r w:rsidRPr="00D2467B">
        <w:rPr>
          <w:spacing w:val="-1"/>
          <w:sz w:val="24"/>
          <w:szCs w:val="24"/>
        </w:rPr>
        <w:softHyphen/>
      </w:r>
      <w:r w:rsidRPr="00D2467B">
        <w:rPr>
          <w:sz w:val="24"/>
          <w:szCs w:val="24"/>
        </w:rPr>
        <w:t xml:space="preserve">ской Федерации, федеральными законами Российской Федерации от </w:t>
      </w:r>
      <w:r w:rsidRPr="00D2467B">
        <w:rPr>
          <w:spacing w:val="-2"/>
          <w:sz w:val="24"/>
          <w:szCs w:val="24"/>
        </w:rPr>
        <w:t>31.05.1996 г. № 61-ФЗ «Об обороне», от 26.02.1997 г. № 31 -ФЗ «О мобили</w:t>
      </w:r>
      <w:r w:rsidRPr="00D2467B">
        <w:rPr>
          <w:spacing w:val="-2"/>
          <w:sz w:val="24"/>
          <w:szCs w:val="24"/>
        </w:rPr>
        <w:softHyphen/>
      </w:r>
      <w:r w:rsidRPr="00D2467B">
        <w:rPr>
          <w:sz w:val="24"/>
          <w:szCs w:val="24"/>
        </w:rPr>
        <w:t>зационной подготовке и мобилизации в Российской Федерации» с изме</w:t>
      </w:r>
      <w:r w:rsidRPr="00D2467B">
        <w:rPr>
          <w:sz w:val="24"/>
          <w:szCs w:val="24"/>
        </w:rPr>
        <w:softHyphen/>
      </w:r>
      <w:r w:rsidRPr="00D2467B">
        <w:rPr>
          <w:spacing w:val="-1"/>
          <w:sz w:val="24"/>
          <w:szCs w:val="24"/>
        </w:rPr>
        <w:t xml:space="preserve">нениями согласно закону от 22.08.2004 г. № 122, от 28.03.1998 г. № 53-ФЗ </w:t>
      </w:r>
      <w:r w:rsidRPr="00D2467B">
        <w:rPr>
          <w:sz w:val="24"/>
          <w:szCs w:val="24"/>
        </w:rPr>
        <w:t>«О воинской обязанности и военной службе», Положением о воинском учете, утвержденным постановлением Правительства Российской Феде</w:t>
      </w:r>
      <w:r w:rsidRPr="00D2467B">
        <w:rPr>
          <w:sz w:val="24"/>
          <w:szCs w:val="24"/>
        </w:rPr>
        <w:softHyphen/>
      </w:r>
      <w:r w:rsidRPr="00D2467B">
        <w:rPr>
          <w:spacing w:val="-1"/>
          <w:sz w:val="24"/>
          <w:szCs w:val="24"/>
        </w:rPr>
        <w:t xml:space="preserve">рации от 27. 11. 2006 г. № 719, «Инструкцией по бронированию на период </w:t>
      </w:r>
      <w:r w:rsidRPr="00D2467B">
        <w:rPr>
          <w:sz w:val="24"/>
          <w:szCs w:val="24"/>
        </w:rPr>
        <w:t>мобилизации и на военное время граждан Российской Федерации, пре</w:t>
      </w:r>
      <w:r w:rsidRPr="00D2467B">
        <w:rPr>
          <w:sz w:val="24"/>
          <w:szCs w:val="24"/>
        </w:rPr>
        <w:softHyphen/>
      </w:r>
      <w:r w:rsidRPr="00D2467B">
        <w:rPr>
          <w:spacing w:val="-1"/>
          <w:sz w:val="24"/>
          <w:szCs w:val="24"/>
        </w:rPr>
        <w:t>бывающих в запасе Вооруженных Сил Российской Федерации, федераль</w:t>
      </w:r>
      <w:r w:rsidRPr="00D2467B">
        <w:rPr>
          <w:spacing w:val="-1"/>
          <w:sz w:val="24"/>
          <w:szCs w:val="24"/>
        </w:rPr>
        <w:softHyphen/>
        <w:t>ных органах исполнительной власти, имеющих запас, и работающих в ор</w:t>
      </w:r>
      <w:r w:rsidRPr="00D2467B">
        <w:rPr>
          <w:spacing w:val="-1"/>
          <w:sz w:val="24"/>
          <w:szCs w:val="24"/>
        </w:rPr>
        <w:softHyphen/>
      </w:r>
      <w:r w:rsidRPr="00D2467B">
        <w:rPr>
          <w:sz w:val="24"/>
          <w:szCs w:val="24"/>
        </w:rPr>
        <w:t>ганах государственной власти, органах местного самоуправления и организациях», законами Московской области, Уставом органа местного самоуправления, иными нормативными правовыми актами органов мест</w:t>
      </w:r>
      <w:r w:rsidRPr="00D2467B">
        <w:rPr>
          <w:sz w:val="24"/>
          <w:szCs w:val="24"/>
        </w:rPr>
        <w:softHyphen/>
        <w:t>ного самоуправления, а также настоящим Положением.</w:t>
      </w:r>
    </w:p>
    <w:p w:rsidR="007E5351" w:rsidRPr="00D2467B" w:rsidRDefault="007E5351" w:rsidP="0096734B">
      <w:pPr>
        <w:numPr>
          <w:ilvl w:val="0"/>
          <w:numId w:val="1"/>
        </w:numPr>
        <w:shd w:val="clear" w:color="auto" w:fill="FFFFFF"/>
        <w:tabs>
          <w:tab w:val="left" w:pos="626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Положение о ВУС утверждается руководителем органа местного самоуправления.</w:t>
      </w:r>
    </w:p>
    <w:p w:rsidR="007E5351" w:rsidRPr="00D2467B" w:rsidRDefault="007E5351" w:rsidP="0096734B">
      <w:pPr>
        <w:shd w:val="clear" w:color="auto" w:fill="FFFFFF"/>
        <w:tabs>
          <w:tab w:val="left" w:pos="626"/>
        </w:tabs>
        <w:ind w:left="709"/>
        <w:jc w:val="both"/>
        <w:rPr>
          <w:sz w:val="24"/>
          <w:szCs w:val="24"/>
        </w:rPr>
      </w:pPr>
    </w:p>
    <w:p w:rsidR="007E5351" w:rsidRPr="00D2467B" w:rsidRDefault="007E5351" w:rsidP="0096734B">
      <w:pPr>
        <w:shd w:val="clear" w:color="auto" w:fill="FFFFFF"/>
        <w:tabs>
          <w:tab w:val="left" w:pos="4395"/>
        </w:tabs>
        <w:ind w:firstLine="709"/>
        <w:jc w:val="center"/>
        <w:rPr>
          <w:b/>
          <w:bCs/>
          <w:spacing w:val="-11"/>
          <w:sz w:val="24"/>
          <w:szCs w:val="24"/>
        </w:rPr>
      </w:pPr>
      <w:r w:rsidRPr="00D2467B">
        <w:rPr>
          <w:b/>
          <w:bCs/>
          <w:spacing w:val="-11"/>
          <w:sz w:val="24"/>
          <w:szCs w:val="24"/>
          <w:lang w:val="en-US"/>
        </w:rPr>
        <w:t>II</w:t>
      </w:r>
      <w:r w:rsidRPr="00D2467B">
        <w:rPr>
          <w:b/>
          <w:bCs/>
          <w:spacing w:val="-11"/>
          <w:sz w:val="24"/>
          <w:szCs w:val="24"/>
        </w:rPr>
        <w:t>. ОСНОВНЫЕ ЗАДАЧИ</w:t>
      </w:r>
    </w:p>
    <w:p w:rsidR="007E5351" w:rsidRPr="00D2467B" w:rsidRDefault="007E5351" w:rsidP="0096734B">
      <w:pPr>
        <w:shd w:val="clear" w:color="auto" w:fill="FFFFFF"/>
        <w:tabs>
          <w:tab w:val="left" w:pos="4395"/>
        </w:tabs>
        <w:ind w:firstLine="709"/>
        <w:jc w:val="both"/>
        <w:rPr>
          <w:b/>
          <w:bCs/>
          <w:spacing w:val="-11"/>
          <w:sz w:val="24"/>
          <w:szCs w:val="24"/>
        </w:rPr>
      </w:pP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2.1. Основными задачами ВУС являются: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обеспечение исполнения гражданами воинской обязанности, установ</w:t>
      </w:r>
      <w:r w:rsidRPr="00D2467B">
        <w:rPr>
          <w:sz w:val="24"/>
          <w:szCs w:val="24"/>
        </w:rPr>
        <w:softHyphen/>
        <w:t>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документальное оформление сведений воинского учета о гражданах, состоящих на воинском учете;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pacing w:val="-1"/>
          <w:sz w:val="24"/>
          <w:szCs w:val="24"/>
        </w:rPr>
        <w:t xml:space="preserve">анализ количественного состава и качественного состояния призывных </w:t>
      </w:r>
      <w:r w:rsidRPr="00D2467B">
        <w:rPr>
          <w:sz w:val="24"/>
          <w:szCs w:val="24"/>
        </w:rPr>
        <w:t>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проведение плановой работы по подготовке необходимого количества военно-обученных граждан, пребывающих в запасе, для обеспечения ме</w:t>
      </w:r>
      <w:r w:rsidRPr="00D2467B">
        <w:rPr>
          <w:sz w:val="24"/>
          <w:szCs w:val="24"/>
        </w:rPr>
        <w:softHyphen/>
        <w:t>роприятий по переводу Вооруженных Сил Российской Федерации, дру</w:t>
      </w:r>
      <w:r w:rsidRPr="00D2467B">
        <w:rPr>
          <w:sz w:val="24"/>
          <w:szCs w:val="24"/>
        </w:rPr>
        <w:softHyphen/>
        <w:t>гих войск, воинских формирований и органов с мирного на военное вре</w:t>
      </w:r>
      <w:r w:rsidRPr="00D2467B">
        <w:rPr>
          <w:sz w:val="24"/>
          <w:szCs w:val="24"/>
        </w:rPr>
        <w:softHyphen/>
        <w:t>мя в период мобилизации и поддержание их укомплектованности на требуемом уровне в военное время.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7E5351" w:rsidRPr="00D2467B" w:rsidRDefault="007E5351" w:rsidP="0096734B">
      <w:pPr>
        <w:shd w:val="clear" w:color="auto" w:fill="FFFFFF"/>
        <w:ind w:firstLine="709"/>
        <w:jc w:val="center"/>
        <w:rPr>
          <w:b/>
          <w:bCs/>
          <w:spacing w:val="-8"/>
          <w:sz w:val="24"/>
          <w:szCs w:val="24"/>
        </w:rPr>
      </w:pPr>
      <w:r w:rsidRPr="00D2467B">
        <w:rPr>
          <w:b/>
          <w:bCs/>
          <w:spacing w:val="-8"/>
          <w:sz w:val="24"/>
          <w:szCs w:val="24"/>
          <w:lang w:val="en-US"/>
        </w:rPr>
        <w:t xml:space="preserve">III. </w:t>
      </w:r>
      <w:r w:rsidRPr="00D2467B">
        <w:rPr>
          <w:b/>
          <w:bCs/>
          <w:spacing w:val="-8"/>
          <w:sz w:val="24"/>
          <w:szCs w:val="24"/>
        </w:rPr>
        <w:t>ФУНКЦИИ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b/>
          <w:bCs/>
          <w:spacing w:val="-8"/>
          <w:sz w:val="24"/>
          <w:szCs w:val="24"/>
        </w:rPr>
      </w:pPr>
    </w:p>
    <w:p w:rsidR="007E5351" w:rsidRPr="00D2467B" w:rsidRDefault="007E5351" w:rsidP="0096734B">
      <w:pPr>
        <w:numPr>
          <w:ilvl w:val="0"/>
          <w:numId w:val="3"/>
        </w:numPr>
        <w:shd w:val="clear" w:color="auto" w:fill="FFFFFF"/>
        <w:tabs>
          <w:tab w:val="left" w:pos="622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Обеспечивать выполнение функций, возложенных на администра</w:t>
      </w:r>
      <w:r w:rsidRPr="00D2467B">
        <w:rPr>
          <w:sz w:val="24"/>
          <w:szCs w:val="24"/>
        </w:rPr>
        <w:softHyphen/>
        <w:t>цию в повседневной деятельности по первичному воинскому учету, воин</w:t>
      </w:r>
      <w:r w:rsidRPr="00D2467B">
        <w:rPr>
          <w:sz w:val="24"/>
          <w:szCs w:val="24"/>
        </w:rPr>
        <w:softHyphen/>
        <w:t>скому учету и бронированию, граждан, пребывающих в запасе, из числа работающих в администрации органа местного самоуправления.</w:t>
      </w:r>
    </w:p>
    <w:p w:rsidR="007E5351" w:rsidRPr="00D2467B" w:rsidRDefault="007E5351" w:rsidP="0096734B">
      <w:pPr>
        <w:numPr>
          <w:ilvl w:val="0"/>
          <w:numId w:val="3"/>
        </w:numPr>
        <w:shd w:val="clear" w:color="auto" w:fill="FFFFFF"/>
        <w:tabs>
          <w:tab w:val="left" w:pos="622"/>
        </w:tabs>
        <w:ind w:firstLine="709"/>
        <w:jc w:val="both"/>
        <w:rPr>
          <w:sz w:val="24"/>
          <w:szCs w:val="24"/>
        </w:rPr>
      </w:pPr>
      <w:r w:rsidRPr="00D2467B">
        <w:rPr>
          <w:spacing w:val="-1"/>
          <w:sz w:val="24"/>
          <w:szCs w:val="24"/>
        </w:rPr>
        <w:t xml:space="preserve">Осуществлять первичный воинский учет граждан, пребывающих в </w:t>
      </w:r>
      <w:r w:rsidRPr="00D2467B">
        <w:rPr>
          <w:sz w:val="24"/>
          <w:szCs w:val="24"/>
        </w:rPr>
        <w:t>запасе, и граждан, подлежащих призыву на военную службу, проживаю</w:t>
      </w:r>
      <w:r w:rsidRPr="00D2467B">
        <w:rPr>
          <w:sz w:val="24"/>
          <w:szCs w:val="24"/>
        </w:rPr>
        <w:softHyphen/>
        <w:t>щих или пребывающих (на срок более трех месяцев) на территории, на которой осуществляет свою деятельность орган местного самоуправле</w:t>
      </w:r>
      <w:r w:rsidRPr="00D2467B">
        <w:rPr>
          <w:sz w:val="24"/>
          <w:szCs w:val="24"/>
        </w:rPr>
        <w:softHyphen/>
        <w:t>ния.</w:t>
      </w:r>
    </w:p>
    <w:p w:rsidR="007E5351" w:rsidRPr="00D2467B" w:rsidRDefault="007E5351" w:rsidP="0096734B">
      <w:pPr>
        <w:numPr>
          <w:ilvl w:val="0"/>
          <w:numId w:val="3"/>
        </w:numPr>
        <w:shd w:val="clear" w:color="auto" w:fill="FFFFFF"/>
        <w:tabs>
          <w:tab w:val="left" w:pos="622"/>
        </w:tabs>
        <w:ind w:firstLine="709"/>
        <w:jc w:val="both"/>
        <w:rPr>
          <w:sz w:val="24"/>
          <w:szCs w:val="24"/>
        </w:rPr>
      </w:pPr>
      <w:r w:rsidRPr="00D2467B">
        <w:rPr>
          <w:spacing w:val="-1"/>
          <w:sz w:val="24"/>
          <w:szCs w:val="24"/>
        </w:rPr>
        <w:t>Выявлять совместно с органами внутренних дел граждан, постоян</w:t>
      </w:r>
      <w:r w:rsidRPr="00D2467B">
        <w:rPr>
          <w:spacing w:val="-1"/>
          <w:sz w:val="24"/>
          <w:szCs w:val="24"/>
        </w:rPr>
        <w:softHyphen/>
      </w:r>
      <w:r w:rsidRPr="00D2467B">
        <w:rPr>
          <w:sz w:val="24"/>
          <w:szCs w:val="24"/>
        </w:rPr>
        <w:t>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учете.</w:t>
      </w:r>
    </w:p>
    <w:p w:rsidR="007E5351" w:rsidRPr="00D2467B" w:rsidRDefault="007E5351" w:rsidP="0096734B">
      <w:pPr>
        <w:numPr>
          <w:ilvl w:val="0"/>
          <w:numId w:val="3"/>
        </w:numPr>
        <w:shd w:val="clear" w:color="auto" w:fill="FFFFFF"/>
        <w:tabs>
          <w:tab w:val="left" w:pos="622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 xml:space="preserve">Вести учет организаций, находящихся на территории, на которой </w:t>
      </w:r>
      <w:r w:rsidRPr="00D2467B">
        <w:rPr>
          <w:spacing w:val="-1"/>
          <w:sz w:val="24"/>
          <w:szCs w:val="24"/>
        </w:rPr>
        <w:t>осуществляет свою деятельность орган местного самоуправления, и конт</w:t>
      </w:r>
      <w:r w:rsidRPr="00D2467B">
        <w:rPr>
          <w:spacing w:val="-1"/>
          <w:sz w:val="24"/>
          <w:szCs w:val="24"/>
        </w:rPr>
        <w:softHyphen/>
      </w:r>
      <w:r w:rsidRPr="00D2467B">
        <w:rPr>
          <w:sz w:val="24"/>
          <w:szCs w:val="24"/>
        </w:rPr>
        <w:t>ролировать ведение в них воинского учета.</w:t>
      </w:r>
    </w:p>
    <w:p w:rsidR="007E5351" w:rsidRPr="00D2467B" w:rsidRDefault="007E5351" w:rsidP="0096734B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Сверять не реже одного раза в год документы первичного воин</w:t>
      </w:r>
      <w:r w:rsidRPr="00D2467B">
        <w:rPr>
          <w:sz w:val="24"/>
          <w:szCs w:val="24"/>
        </w:rPr>
        <w:softHyphen/>
      </w:r>
      <w:r w:rsidRPr="00D2467B">
        <w:rPr>
          <w:spacing w:val="-1"/>
          <w:sz w:val="24"/>
          <w:szCs w:val="24"/>
        </w:rPr>
        <w:t>ского учета с документами воинского учета военного комиссариата муни</w:t>
      </w:r>
      <w:r w:rsidRPr="00D2467B">
        <w:rPr>
          <w:spacing w:val="-1"/>
          <w:sz w:val="24"/>
          <w:szCs w:val="24"/>
        </w:rPr>
        <w:softHyphen/>
      </w:r>
      <w:r w:rsidRPr="00D2467B">
        <w:rPr>
          <w:sz w:val="24"/>
          <w:szCs w:val="24"/>
        </w:rPr>
        <w:t>ципального образования, организаций, а также с карточками регистрации или домовыми книгами.</w:t>
      </w:r>
    </w:p>
    <w:p w:rsidR="007E5351" w:rsidRPr="00D2467B" w:rsidRDefault="007E5351" w:rsidP="0096734B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По указанию военного комиссариата муниципального образова</w:t>
      </w:r>
      <w:r w:rsidRPr="00D2467B">
        <w:rPr>
          <w:sz w:val="24"/>
          <w:szCs w:val="24"/>
        </w:rPr>
        <w:softHyphen/>
        <w:t>ния оповещать граждан о вызовах в военный комиссариат.</w:t>
      </w:r>
    </w:p>
    <w:p w:rsidR="007E5351" w:rsidRPr="00D2467B" w:rsidRDefault="007E5351" w:rsidP="0096734B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Своевременно вносить изменения в сведения, содержащиеся в до</w:t>
      </w:r>
      <w:r w:rsidRPr="00D2467B">
        <w:rPr>
          <w:sz w:val="24"/>
          <w:szCs w:val="24"/>
        </w:rPr>
        <w:softHyphen/>
        <w:t>кументах первичного воинского учета, и в 2-недельный срок сообщать о внесенных изменениях в военный комиссариат.</w:t>
      </w:r>
    </w:p>
    <w:p w:rsidR="007E5351" w:rsidRPr="00D2467B" w:rsidRDefault="007E5351" w:rsidP="0096734B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Ежегодно представлять в военный комиссариат до 1 ноября спис</w:t>
      </w:r>
      <w:r w:rsidRPr="00D2467B">
        <w:rPr>
          <w:sz w:val="24"/>
          <w:szCs w:val="24"/>
        </w:rPr>
        <w:softHyphen/>
        <w:t>ки юношей 15-и и 16-летнего возраста, а до 1 октября — списки юношей, подлежащих первоначальной постановке на воинский учет в следующем году.</w:t>
      </w:r>
    </w:p>
    <w:p w:rsidR="007E5351" w:rsidRPr="00D2467B" w:rsidRDefault="007E5351" w:rsidP="0096734B">
      <w:pPr>
        <w:numPr>
          <w:ilvl w:val="0"/>
          <w:numId w:val="2"/>
        </w:numPr>
        <w:shd w:val="clear" w:color="auto" w:fill="FFFFFF"/>
        <w:tabs>
          <w:tab w:val="left" w:pos="653"/>
        </w:tabs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Разъяснять должностным лицам организаций и гражданам их обя</w:t>
      </w:r>
      <w:r w:rsidRPr="00D2467B">
        <w:rPr>
          <w:sz w:val="24"/>
          <w:szCs w:val="24"/>
        </w:rPr>
        <w:softHyphen/>
        <w:t>занности по воинскому учету, мобилизационной подготовке и мобилиза</w:t>
      </w:r>
      <w:r w:rsidRPr="00D2467B">
        <w:rPr>
          <w:sz w:val="24"/>
          <w:szCs w:val="24"/>
        </w:rPr>
        <w:softHyphen/>
        <w:t>ции, установленные законодательством Российской Федерации и Поло</w:t>
      </w:r>
      <w:r w:rsidRPr="00D2467B">
        <w:rPr>
          <w:sz w:val="24"/>
          <w:szCs w:val="24"/>
        </w:rPr>
        <w:softHyphen/>
        <w:t>жением о воинском учете и осуществлять контроль за их исполнением.</w:t>
      </w:r>
    </w:p>
    <w:p w:rsidR="007E5351" w:rsidRPr="00D2467B" w:rsidRDefault="007E5351" w:rsidP="0096734B">
      <w:pPr>
        <w:shd w:val="clear" w:color="auto" w:fill="FFFFFF"/>
        <w:tabs>
          <w:tab w:val="left" w:pos="653"/>
        </w:tabs>
        <w:ind w:left="709"/>
        <w:jc w:val="both"/>
        <w:rPr>
          <w:sz w:val="24"/>
          <w:szCs w:val="24"/>
        </w:rPr>
      </w:pPr>
    </w:p>
    <w:p w:rsidR="007E5351" w:rsidRPr="00D2467B" w:rsidRDefault="007E5351" w:rsidP="0096734B">
      <w:pPr>
        <w:shd w:val="clear" w:color="auto" w:fill="FFFFFF"/>
        <w:ind w:firstLine="709"/>
        <w:jc w:val="center"/>
        <w:rPr>
          <w:b/>
          <w:bCs/>
          <w:spacing w:val="-15"/>
          <w:sz w:val="24"/>
          <w:szCs w:val="24"/>
        </w:rPr>
      </w:pPr>
      <w:r w:rsidRPr="00D2467B">
        <w:rPr>
          <w:b/>
          <w:bCs/>
          <w:spacing w:val="-15"/>
          <w:sz w:val="24"/>
          <w:szCs w:val="24"/>
          <w:lang w:val="en-US"/>
        </w:rPr>
        <w:t>IV</w:t>
      </w:r>
      <w:r w:rsidRPr="00D2467B">
        <w:rPr>
          <w:b/>
          <w:bCs/>
          <w:spacing w:val="-15"/>
          <w:sz w:val="24"/>
          <w:szCs w:val="24"/>
        </w:rPr>
        <w:t>. ПРАВА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b/>
          <w:bCs/>
          <w:spacing w:val="-15"/>
          <w:sz w:val="24"/>
          <w:szCs w:val="24"/>
        </w:rPr>
      </w:pP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4.1. Для плановой и целенаправленной работы ВУС имеет право: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вносить предложения по запросу и получению в установленном по</w:t>
      </w:r>
      <w:r w:rsidRPr="00D2467B">
        <w:rPr>
          <w:sz w:val="24"/>
          <w:szCs w:val="24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D2467B">
        <w:rPr>
          <w:sz w:val="24"/>
          <w:szCs w:val="24"/>
        </w:rPr>
        <w:softHyphen/>
        <w:t>сийской Федерации, органов местного самоуправления, а также от уч</w:t>
      </w:r>
      <w:r w:rsidRPr="00D2467B">
        <w:rPr>
          <w:sz w:val="24"/>
          <w:szCs w:val="24"/>
        </w:rPr>
        <w:softHyphen/>
        <w:t>реждений и организаций независимо от организационно-правовых форм и форм собственности;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запрашивать и получать от структурных подразделений администра</w:t>
      </w:r>
      <w:r w:rsidRPr="00D2467B">
        <w:rPr>
          <w:sz w:val="24"/>
          <w:szCs w:val="24"/>
        </w:rPr>
        <w:softHyphen/>
        <w:t>ции органа местного самоуправления аналитические материалы, предло</w:t>
      </w:r>
      <w:r w:rsidRPr="00D2467B">
        <w:rPr>
          <w:sz w:val="24"/>
          <w:szCs w:val="24"/>
        </w:rPr>
        <w:softHyphen/>
        <w:t>жения по сводным планам мероприятий и информацию об их выполне</w:t>
      </w:r>
      <w:r w:rsidRPr="00D2467B">
        <w:rPr>
          <w:sz w:val="24"/>
          <w:szCs w:val="24"/>
        </w:rPr>
        <w:softHyphen/>
        <w:t>нии, а также другие материалы, необходимые для эффективного выполнения возложенных на ВУС задач;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создавать информационные базы данных по вопросам, отнесенным к компетенции ВУС;</w:t>
      </w:r>
    </w:p>
    <w:p w:rsidR="007E5351" w:rsidRPr="00D2467B" w:rsidRDefault="007E5351" w:rsidP="0096734B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pacing w:val="-1"/>
          <w:sz w:val="24"/>
          <w:szCs w:val="24"/>
        </w:rPr>
        <w:t>выносить на рассмотрение руководителем органа местного самоуправ</w:t>
      </w:r>
      <w:r w:rsidRPr="00D2467B">
        <w:rPr>
          <w:spacing w:val="-1"/>
          <w:sz w:val="24"/>
          <w:szCs w:val="24"/>
        </w:rPr>
        <w:softHyphen/>
      </w:r>
      <w:r w:rsidRPr="00D2467B">
        <w:rPr>
          <w:sz w:val="24"/>
          <w:szCs w:val="24"/>
        </w:rPr>
        <w:t>ления вопросы о привлечении на договорной основе специалистов для осуществления отдельных работ;</w:t>
      </w:r>
    </w:p>
    <w:p w:rsidR="007E5351" w:rsidRPr="00D2467B" w:rsidRDefault="007E5351" w:rsidP="0096734B">
      <w:pPr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организовывать взаимодействие в установленном порядке и обеспечи</w:t>
      </w:r>
      <w:r w:rsidRPr="00D2467B">
        <w:rPr>
          <w:sz w:val="24"/>
          <w:szCs w:val="24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D2467B">
        <w:rPr>
          <w:sz w:val="24"/>
          <w:szCs w:val="24"/>
        </w:rPr>
        <w:softHyphen/>
        <w:t>ции, органами местного самоуправления, общественными объединения</w:t>
      </w:r>
      <w:r w:rsidRPr="00D2467B">
        <w:rPr>
          <w:sz w:val="24"/>
          <w:szCs w:val="24"/>
        </w:rPr>
        <w:softHyphen/>
        <w:t>ми, а также с организациями по вопросам, отнесенным к компетен</w:t>
      </w:r>
      <w:r w:rsidRPr="00D2467B">
        <w:rPr>
          <w:sz w:val="24"/>
          <w:szCs w:val="24"/>
        </w:rPr>
        <w:softHyphen/>
        <w:t>ции ВУС;</w:t>
      </w:r>
    </w:p>
    <w:p w:rsidR="007E5351" w:rsidRPr="00D2467B" w:rsidRDefault="007E5351" w:rsidP="00702A94">
      <w:pPr>
        <w:shd w:val="clear" w:color="auto" w:fill="FFFFFF"/>
        <w:ind w:firstLine="709"/>
        <w:jc w:val="both"/>
        <w:rPr>
          <w:sz w:val="24"/>
          <w:szCs w:val="24"/>
        </w:rPr>
      </w:pPr>
      <w:r w:rsidRPr="00D2467B">
        <w:rPr>
          <w:sz w:val="24"/>
          <w:szCs w:val="24"/>
        </w:rPr>
        <w:t>проводить внутренние совещания по вопросам</w:t>
      </w:r>
      <w:r>
        <w:rPr>
          <w:sz w:val="24"/>
          <w:szCs w:val="24"/>
        </w:rPr>
        <w:t>, отнесенным к компе</w:t>
      </w:r>
      <w:r>
        <w:rPr>
          <w:sz w:val="24"/>
          <w:szCs w:val="24"/>
        </w:rPr>
        <w:softHyphen/>
        <w:t>тенции ВУС.</w:t>
      </w:r>
    </w:p>
    <w:p w:rsidR="007E5351" w:rsidRPr="00D2467B" w:rsidRDefault="007E5351" w:rsidP="0096734B">
      <w:pPr>
        <w:shd w:val="clear" w:color="auto" w:fill="FFFFFF"/>
        <w:ind w:firstLine="709"/>
        <w:jc w:val="center"/>
        <w:rPr>
          <w:b/>
          <w:bCs/>
          <w:spacing w:val="-14"/>
          <w:sz w:val="24"/>
          <w:szCs w:val="24"/>
        </w:rPr>
      </w:pPr>
      <w:r w:rsidRPr="00D2467B">
        <w:rPr>
          <w:b/>
          <w:bCs/>
          <w:spacing w:val="-14"/>
          <w:sz w:val="24"/>
          <w:szCs w:val="24"/>
          <w:lang w:val="en-US"/>
        </w:rPr>
        <w:t>V</w:t>
      </w:r>
      <w:r w:rsidRPr="00D2467B">
        <w:rPr>
          <w:b/>
          <w:bCs/>
          <w:spacing w:val="-14"/>
          <w:sz w:val="24"/>
          <w:szCs w:val="24"/>
        </w:rPr>
        <w:t>. РУКОВОДСТВО</w:t>
      </w:r>
    </w:p>
    <w:p w:rsidR="007E5351" w:rsidRPr="00D2467B" w:rsidRDefault="007E5351" w:rsidP="0096734B">
      <w:pPr>
        <w:shd w:val="clear" w:color="auto" w:fill="FFFFFF"/>
        <w:tabs>
          <w:tab w:val="left" w:pos="660"/>
        </w:tabs>
        <w:ind w:firstLine="709"/>
        <w:jc w:val="both"/>
        <w:rPr>
          <w:spacing w:val="-9"/>
          <w:sz w:val="24"/>
          <w:szCs w:val="24"/>
        </w:rPr>
      </w:pPr>
    </w:p>
    <w:p w:rsidR="007E5351" w:rsidRPr="00D2467B" w:rsidRDefault="007E5351" w:rsidP="0096734B">
      <w:pPr>
        <w:shd w:val="clear" w:color="auto" w:fill="FFFFFF"/>
        <w:tabs>
          <w:tab w:val="left" w:pos="660"/>
        </w:tabs>
        <w:ind w:firstLine="709"/>
        <w:jc w:val="both"/>
        <w:rPr>
          <w:sz w:val="24"/>
          <w:szCs w:val="24"/>
        </w:rPr>
      </w:pPr>
      <w:r w:rsidRPr="00D2467B">
        <w:rPr>
          <w:spacing w:val="-9"/>
          <w:sz w:val="24"/>
          <w:szCs w:val="24"/>
        </w:rPr>
        <w:t>5.1.</w:t>
      </w:r>
      <w:r w:rsidRPr="00D2467B">
        <w:rPr>
          <w:sz w:val="24"/>
          <w:szCs w:val="24"/>
        </w:rPr>
        <w:tab/>
        <w:t>Возглавляет ВУС начальник воен</w:t>
      </w:r>
      <w:r>
        <w:rPr>
          <w:sz w:val="24"/>
          <w:szCs w:val="24"/>
        </w:rPr>
        <w:t>но-учетного стола органа мест</w:t>
      </w:r>
      <w:r w:rsidRPr="00D2467B">
        <w:rPr>
          <w:sz w:val="24"/>
          <w:szCs w:val="24"/>
        </w:rPr>
        <w:t>ного самоуправления (далее — начальник стола). Начальник стола назна</w:t>
      </w:r>
      <w:r w:rsidRPr="00D2467B">
        <w:rPr>
          <w:sz w:val="24"/>
          <w:szCs w:val="24"/>
        </w:rPr>
        <w:softHyphen/>
      </w:r>
      <w:r w:rsidRPr="00D2467B">
        <w:rPr>
          <w:spacing w:val="-1"/>
          <w:sz w:val="24"/>
          <w:szCs w:val="24"/>
        </w:rPr>
        <w:t>чается на должность и освобождается от должности руководителем органа</w:t>
      </w:r>
      <w:r w:rsidRPr="00D2467B">
        <w:rPr>
          <w:spacing w:val="-1"/>
          <w:sz w:val="24"/>
          <w:szCs w:val="24"/>
        </w:rPr>
        <w:br/>
      </w:r>
      <w:r w:rsidRPr="00D2467B">
        <w:rPr>
          <w:sz w:val="24"/>
          <w:szCs w:val="24"/>
        </w:rPr>
        <w:t>местного самоуправления.</w:t>
      </w:r>
    </w:p>
    <w:p w:rsidR="007E5351" w:rsidRPr="00D2467B" w:rsidRDefault="007E5351" w:rsidP="00D2467B">
      <w:pPr>
        <w:shd w:val="clear" w:color="auto" w:fill="FFFFFF"/>
        <w:tabs>
          <w:tab w:val="left" w:pos="636"/>
          <w:tab w:val="left" w:leader="underscore" w:pos="6353"/>
        </w:tabs>
        <w:ind w:firstLine="709"/>
        <w:jc w:val="both"/>
        <w:rPr>
          <w:sz w:val="24"/>
          <w:szCs w:val="24"/>
        </w:rPr>
      </w:pPr>
      <w:r w:rsidRPr="00D2467B">
        <w:rPr>
          <w:spacing w:val="-9"/>
          <w:sz w:val="24"/>
          <w:szCs w:val="24"/>
        </w:rPr>
        <w:t>5.2.</w:t>
      </w:r>
      <w:r w:rsidRPr="00D2467B">
        <w:rPr>
          <w:sz w:val="24"/>
          <w:szCs w:val="24"/>
        </w:rPr>
        <w:t xml:space="preserve"> Начальник стола находитс</w:t>
      </w:r>
      <w:r>
        <w:rPr>
          <w:sz w:val="24"/>
          <w:szCs w:val="24"/>
        </w:rPr>
        <w:t xml:space="preserve">я в непосредственном подчинении Главы администрации </w:t>
      </w:r>
      <w:r w:rsidRPr="00D2467B">
        <w:rPr>
          <w:sz w:val="24"/>
          <w:szCs w:val="24"/>
        </w:rPr>
        <w:t>органа местного самоуправления.</w:t>
      </w:r>
    </w:p>
    <w:p w:rsidR="007E5351" w:rsidRPr="00D2467B" w:rsidRDefault="007E5351" w:rsidP="0096734B">
      <w:pPr>
        <w:ind w:firstLine="709"/>
        <w:jc w:val="both"/>
        <w:rPr>
          <w:sz w:val="24"/>
          <w:szCs w:val="24"/>
        </w:rPr>
      </w:pPr>
      <w:r w:rsidRPr="00D2467B">
        <w:rPr>
          <w:spacing w:val="-9"/>
          <w:sz w:val="24"/>
          <w:szCs w:val="24"/>
        </w:rPr>
        <w:t>5.3.</w:t>
      </w:r>
      <w:r w:rsidRPr="00D2467B">
        <w:rPr>
          <w:sz w:val="24"/>
          <w:szCs w:val="24"/>
        </w:rPr>
        <w:tab/>
      </w:r>
      <w:r w:rsidRPr="00D2467B">
        <w:rPr>
          <w:spacing w:val="-1"/>
          <w:sz w:val="24"/>
          <w:szCs w:val="24"/>
        </w:rPr>
        <w:t>В случае отсутствия начальника стола на рабочем месте по уважи</w:t>
      </w:r>
      <w:r w:rsidRPr="00D2467B">
        <w:rPr>
          <w:spacing w:val="-1"/>
          <w:sz w:val="24"/>
          <w:szCs w:val="24"/>
        </w:rPr>
        <w:softHyphen/>
        <w:t>-</w:t>
      </w:r>
      <w:r w:rsidRPr="00D2467B">
        <w:rPr>
          <w:spacing w:val="-1"/>
          <w:sz w:val="24"/>
          <w:szCs w:val="24"/>
        </w:rPr>
        <w:br/>
      </w:r>
      <w:r w:rsidRPr="00D2467B">
        <w:rPr>
          <w:sz w:val="24"/>
          <w:szCs w:val="24"/>
        </w:rPr>
        <w:t>тельным причинам (отпуск, временная нетрудоспособность, командиров</w:t>
      </w:r>
      <w:r w:rsidRPr="00D2467B">
        <w:rPr>
          <w:spacing w:val="-1"/>
          <w:sz w:val="24"/>
          <w:szCs w:val="24"/>
        </w:rPr>
        <w:t>ка) его замещает</w:t>
      </w:r>
      <w:r>
        <w:rPr>
          <w:spacing w:val="-1"/>
          <w:sz w:val="24"/>
          <w:szCs w:val="24"/>
        </w:rPr>
        <w:t xml:space="preserve"> специалист администрации.</w:t>
      </w:r>
    </w:p>
    <w:sectPr w:rsidR="007E5351" w:rsidRPr="00D2467B" w:rsidSect="00A53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9"/>
    <w:lvl w:ilvl="0">
      <w:start w:val="2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1A"/>
    <w:multiLevelType w:val="singleLevel"/>
    <w:tmpl w:val="0000001A"/>
    <w:name w:val="WW8Num28"/>
    <w:lvl w:ilvl="0">
      <w:start w:val="5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2">
    <w:nsid w:val="00000021"/>
    <w:multiLevelType w:val="singleLevel"/>
    <w:tmpl w:val="00000021"/>
    <w:name w:val="WW8Num37"/>
    <w:lvl w:ilvl="0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17664F88"/>
    <w:multiLevelType w:val="hybridMultilevel"/>
    <w:tmpl w:val="9AE4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734B"/>
    <w:rsid w:val="00272022"/>
    <w:rsid w:val="00382536"/>
    <w:rsid w:val="003A0B1F"/>
    <w:rsid w:val="004B66A1"/>
    <w:rsid w:val="00623FD5"/>
    <w:rsid w:val="00702A94"/>
    <w:rsid w:val="007432BD"/>
    <w:rsid w:val="007E5351"/>
    <w:rsid w:val="0096734B"/>
    <w:rsid w:val="00A23A70"/>
    <w:rsid w:val="00A5335B"/>
    <w:rsid w:val="00B157F2"/>
    <w:rsid w:val="00B91DE2"/>
    <w:rsid w:val="00BB01F3"/>
    <w:rsid w:val="00C45F86"/>
    <w:rsid w:val="00D2467B"/>
    <w:rsid w:val="00D40820"/>
    <w:rsid w:val="00D5030B"/>
    <w:rsid w:val="00D51C99"/>
    <w:rsid w:val="00E66F42"/>
    <w:rsid w:val="00FA1791"/>
    <w:rsid w:val="00FF7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34B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6734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66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4</Pages>
  <Words>1182</Words>
  <Characters>6739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SudbSS</cp:lastModifiedBy>
  <cp:revision>8</cp:revision>
  <cp:lastPrinted>2018-10-29T07:07:00Z</cp:lastPrinted>
  <dcterms:created xsi:type="dcterms:W3CDTF">2018-01-23T14:54:00Z</dcterms:created>
  <dcterms:modified xsi:type="dcterms:W3CDTF">2018-11-02T05:11:00Z</dcterms:modified>
</cp:coreProperties>
</file>